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2E" w:rsidRPr="00CE1FBF" w:rsidRDefault="00BF512E" w:rsidP="00D9597E">
      <w:pPr>
        <w:jc w:val="center"/>
        <w:rPr>
          <w:b/>
          <w:sz w:val="36"/>
          <w:szCs w:val="36"/>
          <w:u w:val="single"/>
        </w:rPr>
      </w:pPr>
      <w:r w:rsidRPr="00CE1FBF">
        <w:rPr>
          <w:b/>
          <w:sz w:val="36"/>
          <w:szCs w:val="36"/>
          <w:u w:val="single"/>
        </w:rPr>
        <w:t>Notes on Section 2-2: Bacteria</w:t>
      </w:r>
    </w:p>
    <w:p w:rsidR="00BF512E" w:rsidRPr="000A221A" w:rsidRDefault="00BF512E">
      <w:pPr>
        <w:rPr>
          <w:b/>
          <w:sz w:val="28"/>
          <w:szCs w:val="28"/>
        </w:rPr>
      </w:pPr>
      <w:r w:rsidRPr="000A221A">
        <w:rPr>
          <w:b/>
          <w:sz w:val="28"/>
          <w:szCs w:val="28"/>
        </w:rPr>
        <w:t>The Bacterial Cell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>Bacteria are nearly everywhere on Earth and in all living things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>Anton van Leeuwenhoek first discovered bacteria when looking at scrapings from his teeth under a microscope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 xml:space="preserve">Bacteria are classified as organisms called </w:t>
      </w:r>
      <w:r w:rsidRPr="00FE0BAF">
        <w:t>pr</w:t>
      </w:r>
      <w:r>
        <w:t>okaryotes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 w:rsidRPr="00B25E68">
        <w:rPr>
          <w:b/>
          <w:u w:val="single"/>
        </w:rPr>
        <w:t>Prokaryotes</w:t>
      </w:r>
      <w:r>
        <w:t xml:space="preserve"> are organisms that do not have their genetic material located in a nucleus (the opposite of this are called </w:t>
      </w:r>
      <w:r w:rsidRPr="00B25E68">
        <w:t>eukaryotes</w:t>
      </w:r>
      <w:r>
        <w:t>)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 xml:space="preserve">Each bacterial cells uses energy, grows and develops, responds to its surroundings, and reproduces </w:t>
      </w:r>
    </w:p>
    <w:p w:rsidR="00BF512E" w:rsidRDefault="00BF512E" w:rsidP="000D6549">
      <w:pPr>
        <w:pStyle w:val="ListParagraph"/>
        <w:numPr>
          <w:ilvl w:val="1"/>
          <w:numId w:val="1"/>
        </w:numPr>
      </w:pPr>
      <w:r>
        <w:t>Cell Shapes</w:t>
      </w:r>
    </w:p>
    <w:p w:rsidR="00BF512E" w:rsidRDefault="00BF512E" w:rsidP="00B25E68">
      <w:pPr>
        <w:pStyle w:val="ListParagraph"/>
        <w:numPr>
          <w:ilvl w:val="2"/>
          <w:numId w:val="1"/>
        </w:numPr>
      </w:pPr>
      <w:r>
        <w:t>The three basic shapes of bacteria are: spherical, rodlike and spiral</w:t>
      </w:r>
    </w:p>
    <w:p w:rsidR="00BF512E" w:rsidRDefault="00BF512E" w:rsidP="00393926">
      <w:pPr>
        <w:pStyle w:val="ListParagraph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5pt;margin-top:12.9pt;width:187pt;height:90pt;z-index:251657216">
            <v:imagedata r:id="rId5" o:title="" croptop="5149f" cropbottom="8896f" cropleft="4655f" cropright="8125f"/>
          </v:shape>
        </w:pict>
      </w:r>
      <w:r>
        <w:rPr>
          <w:noProof/>
        </w:rPr>
        <w:pict>
          <v:shape id="_x0000_s1027" type="#_x0000_t75" style="position:absolute;margin-left:170.5pt;margin-top:3.9pt;width:128.95pt;height:107.7pt;z-index:251656192">
            <v:imagedata r:id="rId6" o:title="" croptop="14213f" cropbottom="8613f" cropleft="15552f" cropright="6897f"/>
          </v:shape>
        </w:pict>
      </w:r>
      <w:r>
        <w:rPr>
          <w:noProof/>
        </w:rPr>
        <w:pict>
          <v:shape id="_x0000_s1028" type="#_x0000_t75" style="position:absolute;margin-left:-27.5pt;margin-top:3.9pt;width:154pt;height:117.1pt;z-index:251655168">
            <v:imagedata r:id="rId7" o:title="" croptop="13367f" cropbottom="6379f" cropleft="23842f" cropright="4603f"/>
          </v:shape>
        </w:pict>
      </w:r>
    </w:p>
    <w:p w:rsidR="00BF512E" w:rsidRDefault="00BF512E" w:rsidP="00393926">
      <w:pPr>
        <w:pStyle w:val="ListParagraph"/>
      </w:pPr>
    </w:p>
    <w:p w:rsidR="00BF512E" w:rsidRDefault="00BF512E" w:rsidP="00393926">
      <w:pPr>
        <w:pStyle w:val="ListParagraph"/>
      </w:pPr>
    </w:p>
    <w:p w:rsidR="00BF512E" w:rsidRDefault="00BF512E" w:rsidP="00393926">
      <w:pPr>
        <w:pStyle w:val="ListParagraph"/>
      </w:pPr>
    </w:p>
    <w:p w:rsidR="00BF512E" w:rsidRDefault="00BF512E" w:rsidP="00393926">
      <w:pPr>
        <w:pStyle w:val="ListParagraph"/>
      </w:pPr>
    </w:p>
    <w:p w:rsidR="00BF512E" w:rsidRDefault="00BF512E" w:rsidP="00393926">
      <w:pPr>
        <w:pStyle w:val="ListParagraph"/>
      </w:pPr>
    </w:p>
    <w:p w:rsidR="00BF512E" w:rsidRDefault="00BF512E" w:rsidP="00393926">
      <w:pPr>
        <w:pStyle w:val="ListParagraph"/>
      </w:pPr>
    </w:p>
    <w:p w:rsidR="00BF512E" w:rsidRPr="00393926" w:rsidRDefault="00BF512E" w:rsidP="00393926">
      <w:pPr>
        <w:pStyle w:val="ListParagraph"/>
        <w:rPr>
          <w:i/>
        </w:rPr>
      </w:pPr>
    </w:p>
    <w:p w:rsidR="00BF512E" w:rsidRPr="00393926" w:rsidRDefault="00BF512E" w:rsidP="00393926">
      <w:pPr>
        <w:pStyle w:val="ListParagraph"/>
        <w:jc w:val="center"/>
        <w:rPr>
          <w:i/>
        </w:rPr>
      </w:pPr>
      <w:r w:rsidRPr="00393926">
        <w:rPr>
          <w:i/>
        </w:rPr>
        <w:t>**Draw these in your notes</w:t>
      </w:r>
    </w:p>
    <w:p w:rsidR="00BF512E" w:rsidRDefault="00BF512E" w:rsidP="00B25E68">
      <w:pPr>
        <w:pStyle w:val="ListParagraph"/>
        <w:numPr>
          <w:ilvl w:val="2"/>
          <w:numId w:val="1"/>
        </w:numPr>
      </w:pPr>
      <w:r>
        <w:t>The shape helps identify the type of bacteria</w:t>
      </w:r>
    </w:p>
    <w:p w:rsidR="00BF512E" w:rsidRDefault="00BF512E" w:rsidP="000D6549">
      <w:pPr>
        <w:pStyle w:val="ListParagraph"/>
        <w:numPr>
          <w:ilvl w:val="1"/>
          <w:numId w:val="1"/>
        </w:numPr>
      </w:pPr>
      <w:r>
        <w:t>Cell Structures</w:t>
      </w:r>
    </w:p>
    <w:p w:rsidR="00BF512E" w:rsidRDefault="00BF512E" w:rsidP="000D6549">
      <w:pPr>
        <w:pStyle w:val="ListParagraph"/>
        <w:numPr>
          <w:ilvl w:val="2"/>
          <w:numId w:val="1"/>
        </w:numPr>
      </w:pPr>
      <w:r>
        <w:t>Bacterial cells have a cell wall, cell membrane, cytoplasm and ribosomes (organelles that make proteins)</w:t>
      </w:r>
    </w:p>
    <w:p w:rsidR="00BF512E" w:rsidRDefault="00BF512E" w:rsidP="000D6549">
      <w:pPr>
        <w:pStyle w:val="ListParagraph"/>
        <w:numPr>
          <w:ilvl w:val="2"/>
          <w:numId w:val="1"/>
        </w:numPr>
      </w:pPr>
      <w:r>
        <w:t>There is NO nucleus (the genetic material is located in the cytoplasm and looks like thick, tangled string)</w:t>
      </w:r>
    </w:p>
    <w:p w:rsidR="00BF512E" w:rsidRDefault="00BF512E" w:rsidP="000D6549">
      <w:pPr>
        <w:pStyle w:val="ListParagraph"/>
        <w:numPr>
          <w:ilvl w:val="2"/>
          <w:numId w:val="1"/>
        </w:numPr>
      </w:pPr>
      <w:r>
        <w:t>The genetic material (DNA) controls everything the cell does</w:t>
      </w:r>
    </w:p>
    <w:p w:rsidR="00BF512E" w:rsidRDefault="00BF512E" w:rsidP="000D6549">
      <w:pPr>
        <w:pStyle w:val="ListParagraph"/>
        <w:numPr>
          <w:ilvl w:val="2"/>
          <w:numId w:val="1"/>
        </w:numPr>
      </w:pPr>
      <w:r>
        <w:rPr>
          <w:noProof/>
        </w:rPr>
        <w:pict>
          <v:shape id="_x0000_s1029" type="#_x0000_t75" style="position:absolute;left:0;text-align:left;margin-left:49.5pt;margin-top:38.65pt;width:451pt;height:248.75pt;z-index:-251658240">
            <v:imagedata r:id="rId8" o:title="" croptop="7917f" cropbottom="6704f"/>
          </v:shape>
        </w:pict>
      </w:r>
      <w:r>
        <w:t xml:space="preserve">Bacterial cells have a </w:t>
      </w:r>
      <w:r w:rsidRPr="00B25E68">
        <w:rPr>
          <w:b/>
          <w:u w:val="single"/>
        </w:rPr>
        <w:t>flagellum</w:t>
      </w:r>
      <w:r>
        <w:t xml:space="preserve"> (plural = flagella), which is a long, whip-like structure that helps the cell to move by spinning in place like a propeller</w:t>
      </w: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393926">
      <w:pPr>
        <w:pStyle w:val="ListParagraph"/>
        <w:ind w:left="1800"/>
      </w:pPr>
    </w:p>
    <w:p w:rsidR="00BF512E" w:rsidRDefault="00BF512E" w:rsidP="00BB17B3">
      <w:pPr>
        <w:pStyle w:val="ListParagraph"/>
        <w:ind w:left="1800"/>
      </w:pPr>
    </w:p>
    <w:p w:rsidR="00BF512E" w:rsidRPr="000A221A" w:rsidRDefault="00BF512E" w:rsidP="000A221A">
      <w:pPr>
        <w:pStyle w:val="ListParagraph"/>
        <w:ind w:left="0"/>
        <w:rPr>
          <w:b/>
          <w:sz w:val="28"/>
          <w:szCs w:val="28"/>
        </w:rPr>
      </w:pPr>
      <w:r w:rsidRPr="000A221A">
        <w:rPr>
          <w:b/>
          <w:sz w:val="28"/>
          <w:szCs w:val="28"/>
        </w:rPr>
        <w:t>Two Kingdoms of Bacteria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>Archaebacteria</w:t>
      </w:r>
    </w:p>
    <w:p w:rsidR="00BF512E" w:rsidRDefault="00BF512E" w:rsidP="00504702">
      <w:pPr>
        <w:pStyle w:val="ListParagraph"/>
        <w:numPr>
          <w:ilvl w:val="1"/>
          <w:numId w:val="1"/>
        </w:numPr>
      </w:pPr>
      <w:r>
        <w:t xml:space="preserve">Ancient types of bacteria (existed billions of years </w:t>
      </w:r>
      <w:r w:rsidRPr="00504702">
        <w:rPr>
          <w:i/>
        </w:rPr>
        <w:t>before</w:t>
      </w:r>
      <w:r>
        <w:t xml:space="preserve"> the dinosaurs)</w:t>
      </w:r>
    </w:p>
    <w:p w:rsidR="00BF512E" w:rsidRDefault="00BF512E" w:rsidP="00504702">
      <w:pPr>
        <w:pStyle w:val="ListParagraph"/>
        <w:numPr>
          <w:ilvl w:val="1"/>
          <w:numId w:val="1"/>
        </w:numPr>
      </w:pPr>
      <w:r>
        <w:t xml:space="preserve">Live in extreme environments like </w:t>
      </w:r>
      <w:smartTag w:uri="urn:schemas-microsoft-com:office:smarttags" w:element="City">
        <w:smartTag w:uri="urn:schemas-microsoft-com:office:smarttags" w:element="place">
          <w:r>
            <w:t>hot springs</w:t>
          </w:r>
        </w:smartTag>
      </w:smartTag>
      <w:r>
        <w:t>, places that are as acidic as lemon juice, salty waters, animal intestines, bottom of swamps and sewage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>Eubacteria</w:t>
      </w:r>
    </w:p>
    <w:p w:rsidR="00BF512E" w:rsidRDefault="00BF512E" w:rsidP="00162184">
      <w:pPr>
        <w:pStyle w:val="ListParagraph"/>
        <w:numPr>
          <w:ilvl w:val="1"/>
          <w:numId w:val="1"/>
        </w:numPr>
      </w:pPr>
      <w:r>
        <w:t>Do not live in extreme environments</w:t>
      </w:r>
    </w:p>
    <w:p w:rsidR="00BF512E" w:rsidRDefault="00BF512E" w:rsidP="00162184">
      <w:pPr>
        <w:pStyle w:val="ListParagraph"/>
        <w:numPr>
          <w:ilvl w:val="1"/>
          <w:numId w:val="1"/>
        </w:numPr>
      </w:pPr>
      <w:r>
        <w:t>Live everywhere else (like in and on your body)</w:t>
      </w:r>
    </w:p>
    <w:p w:rsidR="00BF512E" w:rsidRDefault="00BF512E" w:rsidP="00162184">
      <w:pPr>
        <w:pStyle w:val="ListParagraph"/>
        <w:numPr>
          <w:ilvl w:val="1"/>
          <w:numId w:val="1"/>
        </w:numPr>
      </w:pPr>
      <w:r>
        <w:t>Most are harmless</w:t>
      </w:r>
    </w:p>
    <w:p w:rsidR="00BF512E" w:rsidRDefault="00BF512E" w:rsidP="00162184">
      <w:pPr>
        <w:pStyle w:val="ListParagraph"/>
        <w:numPr>
          <w:ilvl w:val="1"/>
          <w:numId w:val="1"/>
        </w:numPr>
      </w:pPr>
      <w:r>
        <w:t>Some help maintain Earth’s physical conditions (like producing oxygen for the atmosphere)</w:t>
      </w:r>
    </w:p>
    <w:p w:rsidR="00BF512E" w:rsidRPr="00185373" w:rsidRDefault="00BF512E" w:rsidP="00185373">
      <w:pPr>
        <w:pStyle w:val="ListParagraph"/>
        <w:ind w:left="0"/>
        <w:rPr>
          <w:b/>
          <w:sz w:val="28"/>
          <w:szCs w:val="28"/>
        </w:rPr>
      </w:pPr>
      <w:r w:rsidRPr="00185373">
        <w:rPr>
          <w:b/>
          <w:sz w:val="28"/>
          <w:szCs w:val="28"/>
        </w:rPr>
        <w:t>Reproduction in Bacteria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>When all of their needs are met, bacteria can reproduce once every 20 minutes</w:t>
      </w:r>
    </w:p>
    <w:p w:rsidR="00BF512E" w:rsidRDefault="00BF512E" w:rsidP="008C0F7D">
      <w:pPr>
        <w:pStyle w:val="ListParagraph"/>
        <w:numPr>
          <w:ilvl w:val="0"/>
          <w:numId w:val="1"/>
        </w:numPr>
      </w:pPr>
      <w:r>
        <w:t>Growing conditions are rarely ideal for bacteria (which is a good thing!)</w:t>
      </w:r>
    </w:p>
    <w:p w:rsidR="00BF512E" w:rsidRDefault="00BF512E" w:rsidP="00B25E68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0" type="#_x0000_t75" style="position:absolute;left:0;text-align:left;margin-left:286pt;margin-top:5.85pt;width:225.5pt;height:106.65pt;z-index:-251657216" wrapcoords="-72 0 -72 21448 21600 21448 21600 0 -72 0">
            <v:imagedata r:id="rId9" o:title="" croptop="7251f" cropbottom="3347f"/>
            <w10:wrap type="tight"/>
          </v:shape>
        </w:pict>
      </w:r>
      <w:r>
        <w:t>Asexual reproduction</w:t>
      </w:r>
    </w:p>
    <w:p w:rsidR="00BF512E" w:rsidRDefault="00BF512E" w:rsidP="00B25E68">
      <w:pPr>
        <w:pStyle w:val="ListParagraph"/>
        <w:numPr>
          <w:ilvl w:val="2"/>
          <w:numId w:val="1"/>
        </w:numPr>
      </w:pPr>
      <w:r>
        <w:t xml:space="preserve">Some bacteria reproduce by </w:t>
      </w:r>
      <w:r>
        <w:rPr>
          <w:b/>
          <w:u w:val="single"/>
        </w:rPr>
        <w:t>binary fission</w:t>
      </w:r>
      <w:r>
        <w:t>, which is a process in which one cell divides to form two identical cells</w:t>
      </w:r>
    </w:p>
    <w:p w:rsidR="00BF512E" w:rsidRDefault="00BF512E" w:rsidP="008D5FAE">
      <w:pPr>
        <w:pStyle w:val="ListParagraph"/>
        <w:numPr>
          <w:ilvl w:val="2"/>
          <w:numId w:val="1"/>
        </w:numPr>
      </w:pPr>
      <w:r>
        <w:t xml:space="preserve">Type of </w:t>
      </w:r>
      <w:r>
        <w:rPr>
          <w:b/>
          <w:u w:val="single"/>
        </w:rPr>
        <w:t>asexual reproduction</w:t>
      </w:r>
      <w:r>
        <w:t xml:space="preserve">, which is a way that an organism reproduces that only involves one parent </w:t>
      </w:r>
    </w:p>
    <w:p w:rsidR="00BF512E" w:rsidRDefault="00BF512E" w:rsidP="008D5FAE">
      <w:pPr>
        <w:pStyle w:val="ListParagraph"/>
        <w:numPr>
          <w:ilvl w:val="2"/>
          <w:numId w:val="1"/>
        </w:numPr>
      </w:pPr>
      <w:r>
        <w:t xml:space="preserve">Offspring (new bacteria) are </w:t>
      </w:r>
      <w:r w:rsidRPr="00BB17B3">
        <w:rPr>
          <w:i/>
        </w:rPr>
        <w:t>identical</w:t>
      </w:r>
      <w:r>
        <w:t xml:space="preserve"> to the parent </w:t>
      </w:r>
    </w:p>
    <w:p w:rsidR="00BF512E" w:rsidRDefault="00BF512E" w:rsidP="00B25E68">
      <w:pPr>
        <w:pStyle w:val="ListParagraph"/>
        <w:numPr>
          <w:ilvl w:val="2"/>
          <w:numId w:val="1"/>
        </w:numPr>
      </w:pPr>
      <w:r>
        <w:t xml:space="preserve">Offspring have the </w:t>
      </w:r>
      <w:r>
        <w:rPr>
          <w:i/>
        </w:rPr>
        <w:t>same</w:t>
      </w:r>
      <w:r>
        <w:t xml:space="preserve"> genetic material (DNA) as the parent</w:t>
      </w:r>
    </w:p>
    <w:p w:rsidR="00BF512E" w:rsidRDefault="00BF512E" w:rsidP="00B25E68">
      <w:pPr>
        <w:pStyle w:val="ListParagraph"/>
        <w:numPr>
          <w:ilvl w:val="1"/>
          <w:numId w:val="1"/>
        </w:numPr>
      </w:pPr>
      <w:r>
        <w:t>Sexual reproduction</w:t>
      </w:r>
    </w:p>
    <w:p w:rsidR="00BF512E" w:rsidRDefault="00BF512E" w:rsidP="00D9597E">
      <w:pPr>
        <w:pStyle w:val="ListParagraph"/>
        <w:numPr>
          <w:ilvl w:val="2"/>
          <w:numId w:val="1"/>
        </w:numPr>
      </w:pPr>
      <w:r>
        <w:t>A way that an organism reproduces that involves two parents who combine their genetic material to produce a new organism</w:t>
      </w:r>
    </w:p>
    <w:p w:rsidR="00BF512E" w:rsidRDefault="00BF512E" w:rsidP="00D9597E">
      <w:pPr>
        <w:pStyle w:val="ListParagraph"/>
        <w:numPr>
          <w:ilvl w:val="2"/>
          <w:numId w:val="1"/>
        </w:numPr>
      </w:pPr>
      <w:r>
        <w:t>Offspring is different from both parents</w:t>
      </w:r>
    </w:p>
    <w:p w:rsidR="00BF512E" w:rsidRDefault="00BF512E" w:rsidP="00D9597E">
      <w:pPr>
        <w:pStyle w:val="ListParagraph"/>
        <w:numPr>
          <w:ilvl w:val="2"/>
          <w:numId w:val="1"/>
        </w:numPr>
      </w:pPr>
      <w:r>
        <w:rPr>
          <w:b/>
          <w:u w:val="single"/>
        </w:rPr>
        <w:t>Conjugation</w:t>
      </w:r>
      <w:r>
        <w:t xml:space="preserve"> </w:t>
      </w:r>
    </w:p>
    <w:p w:rsidR="00BF512E" w:rsidRDefault="00BF512E" w:rsidP="008D5FAE">
      <w:pPr>
        <w:pStyle w:val="ListParagraph"/>
        <w:numPr>
          <w:ilvl w:val="3"/>
          <w:numId w:val="5"/>
        </w:numPr>
      </w:pPr>
      <w:r>
        <w:rPr>
          <w:noProof/>
        </w:rPr>
        <w:pict>
          <v:shape id="il_fi" o:spid="_x0000_s1031" type="#_x0000_t75" alt="" style="position:absolute;left:0;text-align:left;margin-left:-35.6pt;margin-top:4.55pt;width:151.1pt;height:113.1pt;z-index:-251656192">
            <v:imagedata r:id="rId10" o:title=""/>
          </v:shape>
        </w:pict>
      </w:r>
      <w:r>
        <w:t xml:space="preserve">When one bacterium transfers some of its genetic material into another bacterial cell </w:t>
      </w:r>
    </w:p>
    <w:p w:rsidR="00BF512E" w:rsidRDefault="00BF512E" w:rsidP="008D5FAE">
      <w:pPr>
        <w:pStyle w:val="ListParagraph"/>
        <w:numPr>
          <w:ilvl w:val="3"/>
          <w:numId w:val="5"/>
        </w:numPr>
      </w:pPr>
      <w:r>
        <w:t>Uses a thin, threadlike bridge that joins the two cells</w:t>
      </w:r>
    </w:p>
    <w:p w:rsidR="00BF512E" w:rsidRDefault="00BF512E" w:rsidP="008D5FAE">
      <w:pPr>
        <w:pStyle w:val="ListParagraph"/>
        <w:numPr>
          <w:ilvl w:val="3"/>
          <w:numId w:val="5"/>
        </w:numPr>
      </w:pPr>
      <w:r>
        <w:t>An example of sexual reproduction in bacteria</w:t>
      </w:r>
    </w:p>
    <w:p w:rsidR="00BF512E" w:rsidRDefault="00BF512E" w:rsidP="00BB17B3">
      <w:pPr>
        <w:pStyle w:val="ListParagraph"/>
        <w:numPr>
          <w:ilvl w:val="3"/>
          <w:numId w:val="5"/>
        </w:numPr>
      </w:pPr>
      <w:r>
        <w:t xml:space="preserve">Results in offspring (new bacteria) with a new combination of genetic material (DNA) that are </w:t>
      </w:r>
      <w:r w:rsidRPr="00BB17B3">
        <w:rPr>
          <w:i/>
        </w:rPr>
        <w:t>genetically different</w:t>
      </w:r>
      <w:r>
        <w:t xml:space="preserve"> from their parents</w:t>
      </w:r>
      <w:r w:rsidRPr="0092687F">
        <w:rPr>
          <w:rFonts w:ascii="Arial" w:hAnsi="Arial" w:cs="Arial"/>
          <w:sz w:val="20"/>
          <w:szCs w:val="20"/>
        </w:rPr>
        <w:t xml:space="preserve"> </w:t>
      </w:r>
    </w:p>
    <w:p w:rsidR="00BF512E" w:rsidRDefault="00BF512E" w:rsidP="00BB17B3">
      <w:pPr>
        <w:pStyle w:val="ListParagraph"/>
        <w:ind w:left="2520"/>
      </w:pPr>
    </w:p>
    <w:p w:rsidR="00BF512E" w:rsidRPr="00185373" w:rsidRDefault="00BF512E" w:rsidP="00185373">
      <w:pPr>
        <w:pStyle w:val="ListParagraph"/>
        <w:ind w:left="0"/>
        <w:rPr>
          <w:sz w:val="28"/>
          <w:szCs w:val="28"/>
        </w:rPr>
      </w:pPr>
      <w:r w:rsidRPr="00185373">
        <w:rPr>
          <w:b/>
          <w:sz w:val="28"/>
          <w:szCs w:val="28"/>
        </w:rPr>
        <w:t>Survival Needs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All bacteria have basic needs of survival: food, way to break down food to release energy and survival techniques when living conditions become difficult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Obtaining Food</w:t>
      </w:r>
    </w:p>
    <w:p w:rsidR="00BF512E" w:rsidRDefault="00BF512E" w:rsidP="00BB17B3">
      <w:pPr>
        <w:pStyle w:val="ListParagraph"/>
        <w:numPr>
          <w:ilvl w:val="1"/>
          <w:numId w:val="1"/>
        </w:numPr>
      </w:pPr>
      <w:r>
        <w:t>Autotrophic bacteria make their own food either by</w:t>
      </w:r>
    </w:p>
    <w:p w:rsidR="00BF512E" w:rsidRDefault="00BF512E" w:rsidP="00BB17B3">
      <w:pPr>
        <w:pStyle w:val="ListParagraph"/>
        <w:numPr>
          <w:ilvl w:val="2"/>
          <w:numId w:val="1"/>
        </w:numPr>
      </w:pPr>
      <w:r>
        <w:t xml:space="preserve">Capturing and using the sun’s energy as plants do </w:t>
      </w:r>
    </w:p>
    <w:p w:rsidR="00BF512E" w:rsidRDefault="00BF512E" w:rsidP="00DE6069">
      <w:pPr>
        <w:pStyle w:val="ListParagraph"/>
        <w:ind w:left="1800"/>
      </w:pPr>
      <w:r>
        <w:t>OR BY</w:t>
      </w:r>
    </w:p>
    <w:p w:rsidR="00BF512E" w:rsidRDefault="00BF512E" w:rsidP="00BB17B3">
      <w:pPr>
        <w:pStyle w:val="ListParagraph"/>
        <w:numPr>
          <w:ilvl w:val="2"/>
          <w:numId w:val="1"/>
        </w:numPr>
      </w:pPr>
      <w:r>
        <w:t>Using the energy from chemical substances in their environment</w:t>
      </w:r>
    </w:p>
    <w:p w:rsidR="00BF512E" w:rsidRDefault="00BF512E" w:rsidP="00BB17B3">
      <w:pPr>
        <w:pStyle w:val="ListParagraph"/>
        <w:numPr>
          <w:ilvl w:val="1"/>
          <w:numId w:val="1"/>
        </w:numPr>
      </w:pPr>
      <w:r>
        <w:t>Heterotrophic bacteria consume autotrophs or other heterotrophs</w:t>
      </w:r>
    </w:p>
    <w:p w:rsidR="00BF512E" w:rsidRDefault="00BF512E" w:rsidP="00BB17B3">
      <w:pPr>
        <w:pStyle w:val="ListParagraph"/>
        <w:numPr>
          <w:ilvl w:val="2"/>
          <w:numId w:val="1"/>
        </w:numPr>
      </w:pPr>
      <w:r>
        <w:t>Eat a variety of foods, like milk, meat and decaying leaves on the ground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Respiration</w:t>
      </w:r>
    </w:p>
    <w:p w:rsidR="00BF512E" w:rsidRDefault="00BF512E" w:rsidP="00DB7EE6">
      <w:pPr>
        <w:pStyle w:val="ListParagraph"/>
        <w:numPr>
          <w:ilvl w:val="1"/>
          <w:numId w:val="1"/>
        </w:numPr>
      </w:pPr>
      <w:r w:rsidRPr="0024057D">
        <w:rPr>
          <w:b/>
          <w:u w:val="single"/>
        </w:rPr>
        <w:t>Respiration</w:t>
      </w:r>
      <w:r>
        <w:t xml:space="preserve"> is the process of breaking down food to release its energy</w:t>
      </w:r>
    </w:p>
    <w:p w:rsidR="00BF512E" w:rsidRPr="0024057D" w:rsidRDefault="00BF512E" w:rsidP="00DB7EE6">
      <w:pPr>
        <w:pStyle w:val="ListParagraph"/>
        <w:numPr>
          <w:ilvl w:val="1"/>
          <w:numId w:val="1"/>
        </w:numPr>
        <w:rPr>
          <w:i/>
        </w:rPr>
      </w:pPr>
      <w:r w:rsidRPr="0024057D">
        <w:rPr>
          <w:i/>
        </w:rPr>
        <w:t xml:space="preserve">**This is another meaning of the word “respiration” that we learned earlier in the year (exchanging gasses). </w:t>
      </w:r>
    </w:p>
    <w:p w:rsidR="00BF512E" w:rsidRPr="0024057D" w:rsidRDefault="00BF512E" w:rsidP="00DB7EE6">
      <w:pPr>
        <w:pStyle w:val="ListParagraph"/>
        <w:numPr>
          <w:ilvl w:val="1"/>
          <w:numId w:val="1"/>
        </w:numPr>
        <w:rPr>
          <w:i/>
        </w:rPr>
      </w:pPr>
      <w:r>
        <w:t>Most bacteria need oxygen to break down food</w:t>
      </w:r>
    </w:p>
    <w:p w:rsidR="00BF512E" w:rsidRPr="0024057D" w:rsidRDefault="00BF512E" w:rsidP="00DB7EE6">
      <w:pPr>
        <w:pStyle w:val="ListParagraph"/>
        <w:numPr>
          <w:ilvl w:val="1"/>
          <w:numId w:val="1"/>
        </w:numPr>
        <w:rPr>
          <w:i/>
        </w:rPr>
      </w:pPr>
      <w:r>
        <w:t xml:space="preserve">Some bacteria do NOT need oxygen to break down food (oxygen is poisonous to them) 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Endospore Formation</w:t>
      </w:r>
    </w:p>
    <w:p w:rsidR="00BF512E" w:rsidRDefault="00BF512E" w:rsidP="009D34BD">
      <w:pPr>
        <w:pStyle w:val="ListParagraph"/>
        <w:numPr>
          <w:ilvl w:val="1"/>
          <w:numId w:val="1"/>
        </w:numPr>
      </w:pPr>
      <w:r>
        <w:t xml:space="preserve">An </w:t>
      </w:r>
      <w:r>
        <w:rPr>
          <w:b/>
          <w:u w:val="single"/>
        </w:rPr>
        <w:t>Endospore</w:t>
      </w:r>
      <w:r>
        <w:t xml:space="preserve"> is a small, rounded, thick-walled resting cell that forms inside a bacterial cell</w:t>
      </w:r>
    </w:p>
    <w:p w:rsidR="00BF512E" w:rsidRDefault="00BF512E" w:rsidP="009D34BD">
      <w:pPr>
        <w:pStyle w:val="ListParagraph"/>
        <w:numPr>
          <w:ilvl w:val="1"/>
          <w:numId w:val="1"/>
        </w:numPr>
      </w:pPr>
      <w:r>
        <w:t>Contains the cell’s genetic material (DNA) and some of its cytoplasm</w:t>
      </w:r>
    </w:p>
    <w:p w:rsidR="00BF512E" w:rsidRDefault="00BF512E" w:rsidP="009D34BD">
      <w:pPr>
        <w:pStyle w:val="ListParagraph"/>
        <w:numPr>
          <w:ilvl w:val="1"/>
          <w:numId w:val="1"/>
        </w:numPr>
      </w:pPr>
      <w:r>
        <w:t>Endospore can resist freezing, heating and drying and can survive for many years</w:t>
      </w:r>
    </w:p>
    <w:p w:rsidR="00BF512E" w:rsidRDefault="00BF512E" w:rsidP="009D34BD">
      <w:pPr>
        <w:pStyle w:val="ListParagraph"/>
        <w:numPr>
          <w:ilvl w:val="1"/>
          <w:numId w:val="1"/>
        </w:numPr>
      </w:pPr>
      <w:r>
        <w:t>Forms to allow bacteria to survive harsh living conditions</w:t>
      </w:r>
    </w:p>
    <w:p w:rsidR="00BF512E" w:rsidRDefault="00BF512E" w:rsidP="009D34BD">
      <w:pPr>
        <w:pStyle w:val="ListParagraph"/>
        <w:numPr>
          <w:ilvl w:val="1"/>
          <w:numId w:val="1"/>
        </w:numPr>
      </w:pPr>
      <w:r>
        <w:t>Are lightweight so a breeze can carry them to new places</w:t>
      </w:r>
    </w:p>
    <w:p w:rsidR="00BF512E" w:rsidRDefault="00BF512E" w:rsidP="009D34BD">
      <w:pPr>
        <w:pStyle w:val="ListParagraph"/>
        <w:numPr>
          <w:ilvl w:val="1"/>
          <w:numId w:val="1"/>
        </w:numPr>
      </w:pPr>
      <w:r>
        <w:t>If conditions are better there, it will open up and bacterial cell can grown and multiply</w:t>
      </w:r>
    </w:p>
    <w:p w:rsidR="00BF512E" w:rsidRDefault="00BF512E" w:rsidP="00BB17B3">
      <w:pPr>
        <w:pStyle w:val="ListParagraph"/>
        <w:ind w:left="360"/>
      </w:pPr>
    </w:p>
    <w:p w:rsidR="00BF512E" w:rsidRPr="00185373" w:rsidRDefault="00BF512E" w:rsidP="00185373">
      <w:pPr>
        <w:pStyle w:val="ListParagraph"/>
        <w:ind w:left="0"/>
        <w:rPr>
          <w:b/>
          <w:sz w:val="28"/>
          <w:szCs w:val="28"/>
        </w:rPr>
      </w:pPr>
      <w:r w:rsidRPr="00185373">
        <w:rPr>
          <w:b/>
          <w:sz w:val="28"/>
          <w:szCs w:val="28"/>
        </w:rPr>
        <w:t>Bacteria and the Living World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Some bacteria can cause illness, but most bacteria are harmless or helpful to people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Bacteria are helpful by involved in making fuel and food, environmental recycling and cleanup and the production of medicines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Fuel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Methane gas is produced from archaebacteria that died millions of years ago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 xml:space="preserve">The bacteria lived in oxygen-free environments (like mud from swamps) 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This gas makes up about 20% of the Earth’s natural gas (which is used to heat homes)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Food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Bacteria are used to make cheese, yogurt, apple cider, pickles, and more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Environmental Recycling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 xml:space="preserve">Heterotrophic eubacteria are examples of </w:t>
      </w:r>
      <w:r>
        <w:rPr>
          <w:b/>
          <w:u w:val="single"/>
        </w:rPr>
        <w:t>decomposers</w:t>
      </w:r>
      <w:r>
        <w:t>, organisms that break down large chemicals in dead organisms into small chemicals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“Nature’s recyclers” – returning basic chemicals to the environment for other organisms to use (ex. When bacteria break down leaves that fall to the ground)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Some bacteria help plants like peanuts, peas and soybeans to convert the nitrogen in the air into a form that they can use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Environmental Cleanup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 xml:space="preserve">Some bacteria eat oil as their food source, and this can be used to help clean up oil spills </w:t>
      </w:r>
    </w:p>
    <w:p w:rsidR="00BF512E" w:rsidRDefault="00BF512E" w:rsidP="00185373">
      <w:pPr>
        <w:pStyle w:val="ListParagraph"/>
        <w:numPr>
          <w:ilvl w:val="0"/>
          <w:numId w:val="1"/>
        </w:numPr>
      </w:pPr>
      <w:r>
        <w:t>Health and Medicine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Some bacteria in our digestive system helps us to digest our food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Other helpful bacteria in our intestines prevent harmful bacteria from growing there</w:t>
      </w:r>
    </w:p>
    <w:p w:rsidR="00BF512E" w:rsidRDefault="00BF512E" w:rsidP="009741E5">
      <w:pPr>
        <w:pStyle w:val="ListParagraph"/>
        <w:numPr>
          <w:ilvl w:val="1"/>
          <w:numId w:val="1"/>
        </w:numPr>
      </w:pPr>
      <w:r>
        <w:t>Scientists used bacteria to help make medicines (insulin) for people who have diabetes</w:t>
      </w:r>
    </w:p>
    <w:p w:rsidR="00BF512E" w:rsidRDefault="00BF512E" w:rsidP="00FD31E3">
      <w:pPr>
        <w:pStyle w:val="ListParagraph"/>
        <w:numPr>
          <w:ilvl w:val="1"/>
          <w:numId w:val="1"/>
        </w:numPr>
      </w:pPr>
      <w:r>
        <w:t>Started in the 1970’s</w:t>
      </w:r>
    </w:p>
    <w:sectPr w:rsidR="00BF512E" w:rsidSect="008B4E51">
      <w:pgSz w:w="12240" w:h="15840"/>
      <w:pgMar w:top="54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7B3"/>
    <w:multiLevelType w:val="multilevel"/>
    <w:tmpl w:val="41584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7A70"/>
    <w:multiLevelType w:val="multilevel"/>
    <w:tmpl w:val="C9C89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63AC1"/>
    <w:multiLevelType w:val="hybridMultilevel"/>
    <w:tmpl w:val="90C4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F1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D94CF12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A2FE4"/>
    <w:multiLevelType w:val="hybridMultilevel"/>
    <w:tmpl w:val="C9C8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176CB"/>
    <w:multiLevelType w:val="hybridMultilevel"/>
    <w:tmpl w:val="415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F12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BF"/>
    <w:rsid w:val="00001EB1"/>
    <w:rsid w:val="00056DDE"/>
    <w:rsid w:val="000A221A"/>
    <w:rsid w:val="000C2D6F"/>
    <w:rsid w:val="000D6549"/>
    <w:rsid w:val="000F2B73"/>
    <w:rsid w:val="001104FB"/>
    <w:rsid w:val="0011274B"/>
    <w:rsid w:val="00157133"/>
    <w:rsid w:val="00162184"/>
    <w:rsid w:val="00174F3C"/>
    <w:rsid w:val="00185373"/>
    <w:rsid w:val="001A434D"/>
    <w:rsid w:val="001B4DC4"/>
    <w:rsid w:val="0022451B"/>
    <w:rsid w:val="0024057D"/>
    <w:rsid w:val="002C27D7"/>
    <w:rsid w:val="0035490D"/>
    <w:rsid w:val="003766EF"/>
    <w:rsid w:val="00393926"/>
    <w:rsid w:val="003E0C09"/>
    <w:rsid w:val="004B7B16"/>
    <w:rsid w:val="00504702"/>
    <w:rsid w:val="00582D24"/>
    <w:rsid w:val="005F5A89"/>
    <w:rsid w:val="005F7926"/>
    <w:rsid w:val="00623E9F"/>
    <w:rsid w:val="0065142A"/>
    <w:rsid w:val="00703C40"/>
    <w:rsid w:val="007C10E7"/>
    <w:rsid w:val="00806858"/>
    <w:rsid w:val="008644D8"/>
    <w:rsid w:val="0088063C"/>
    <w:rsid w:val="008B4E51"/>
    <w:rsid w:val="008C0F7D"/>
    <w:rsid w:val="008D5FAE"/>
    <w:rsid w:val="008F50E0"/>
    <w:rsid w:val="0092687F"/>
    <w:rsid w:val="009741E5"/>
    <w:rsid w:val="009A6149"/>
    <w:rsid w:val="009B0FBF"/>
    <w:rsid w:val="009D34BD"/>
    <w:rsid w:val="00A838E9"/>
    <w:rsid w:val="00B04F23"/>
    <w:rsid w:val="00B14A67"/>
    <w:rsid w:val="00B25E68"/>
    <w:rsid w:val="00B5343F"/>
    <w:rsid w:val="00B5674F"/>
    <w:rsid w:val="00BB17B3"/>
    <w:rsid w:val="00BF0230"/>
    <w:rsid w:val="00BF512E"/>
    <w:rsid w:val="00C96D82"/>
    <w:rsid w:val="00CE1FBF"/>
    <w:rsid w:val="00D71D56"/>
    <w:rsid w:val="00D9597E"/>
    <w:rsid w:val="00DB7EE6"/>
    <w:rsid w:val="00DD7457"/>
    <w:rsid w:val="00DE6069"/>
    <w:rsid w:val="00DF45AD"/>
    <w:rsid w:val="00E1789F"/>
    <w:rsid w:val="00E56CEE"/>
    <w:rsid w:val="00F40C6E"/>
    <w:rsid w:val="00F511F4"/>
    <w:rsid w:val="00FD31E3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Calibri" w:hAnsi="Rockwel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AD"/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797</Words>
  <Characters>4545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Section 2-2: Bacteria</dc:title>
  <dc:subject/>
  <dc:creator>Laura Johnson</dc:creator>
  <cp:keywords/>
  <dc:description/>
  <cp:lastModifiedBy>rps</cp:lastModifiedBy>
  <cp:revision>2</cp:revision>
  <cp:lastPrinted>2011-11-21T13:06:00Z</cp:lastPrinted>
  <dcterms:created xsi:type="dcterms:W3CDTF">2011-11-21T13:15:00Z</dcterms:created>
  <dcterms:modified xsi:type="dcterms:W3CDTF">2011-11-21T13:15:00Z</dcterms:modified>
</cp:coreProperties>
</file>